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87" w:rsidRPr="005F2687" w:rsidRDefault="005F2687" w:rsidP="00074B9E">
      <w:r w:rsidRPr="00327266">
        <w:rPr>
          <w:rStyle w:val="Rubrik1Char"/>
        </w:rPr>
        <w:t>Data Scientist</w:t>
      </w:r>
      <w:r w:rsidRPr="005F2687">
        <w:br/>
      </w:r>
      <w:r w:rsidRPr="005F2687">
        <w:br/>
        <w:t xml:space="preserve">Vi söker dig som </w:t>
      </w:r>
      <w:r>
        <w:t xml:space="preserve">jobbar med snabba leveranser, </w:t>
      </w:r>
      <w:r w:rsidRPr="005F2687">
        <w:t xml:space="preserve">är driven, positiv med </w:t>
      </w:r>
      <w:r w:rsidR="00262465">
        <w:t>lång erfarenhet av</w:t>
      </w:r>
      <w:r w:rsidRPr="005F2687">
        <w:t xml:space="preserve"> </w:t>
      </w:r>
      <w:r w:rsidR="004E70E9">
        <w:t xml:space="preserve">avancerad </w:t>
      </w:r>
      <w:r w:rsidRPr="005F2687">
        <w:t xml:space="preserve">analys. Du kommer </w:t>
      </w:r>
      <w:r w:rsidR="00262465">
        <w:t xml:space="preserve">under extrem tidspress </w:t>
      </w:r>
      <w:r w:rsidRPr="005F2687">
        <w:t xml:space="preserve">att, genom att bygga avancerade analysmodeller och algoritmer, bidra med insikter och beslutsunderlag som resulterar i ökad </w:t>
      </w:r>
      <w:r>
        <w:t>kunskap om Covid-19 läget</w:t>
      </w:r>
      <w:r w:rsidRPr="005F2687">
        <w:t>.</w:t>
      </w:r>
      <w:r w:rsidR="009C4604">
        <w:br/>
        <w:t xml:space="preserve">Du kommer att arbeta </w:t>
      </w:r>
      <w:r w:rsidR="00A00447">
        <w:t>nära vår forskarresurs i arbetet.</w:t>
      </w:r>
      <w:bookmarkStart w:id="0" w:name="_GoBack"/>
      <w:bookmarkEnd w:id="0"/>
      <w:r w:rsidRPr="005F2687">
        <w:br/>
      </w:r>
      <w:r w:rsidRPr="005F2687">
        <w:br/>
      </w:r>
      <w:r w:rsidRPr="005F2687">
        <w:rPr>
          <w:b/>
          <w:bCs/>
        </w:rPr>
        <w:t>Din profil</w:t>
      </w:r>
      <w:r w:rsidRPr="005F2687">
        <w:rPr>
          <w:b/>
          <w:bCs/>
        </w:rPr>
        <w:br/>
      </w:r>
      <w:r w:rsidRPr="005F2687">
        <w:rPr>
          <w:b/>
          <w:bCs/>
        </w:rPr>
        <w:br/>
      </w:r>
      <w:r w:rsidRPr="005F2687">
        <w:t>Vi ser att du har en MSc eller PhD i datavetenskap, matematik, tillämpad statistik, tekniskfysik eller relevant ingenjörsutbildning. Du har ett brinnande intresse för informationsbehandling</w:t>
      </w:r>
      <w:r w:rsidR="00A349D4">
        <w:t xml:space="preserve"> och</w:t>
      </w:r>
      <w:r w:rsidR="00074B9E">
        <w:t xml:space="preserve"> statistik</w:t>
      </w:r>
      <w:r w:rsidRPr="005F2687">
        <w:t>. Utöver dina tekniska och matematiska färdigheter är du en duktig kommunikatör som kan omsätta analyser till insikter och beslutsunderlag som bidrar till utveckling.</w:t>
      </w:r>
      <w:r w:rsidRPr="005F2687">
        <w:br/>
      </w:r>
      <w:r w:rsidRPr="005F2687">
        <w:br/>
        <w:t>Vi ser gärna att du matchar flera av nedanstående kvalifikationer:</w:t>
      </w:r>
    </w:p>
    <w:p w:rsidR="005F2687" w:rsidRDefault="005F2687" w:rsidP="005F2687">
      <w:pPr>
        <w:numPr>
          <w:ilvl w:val="0"/>
          <w:numId w:val="1"/>
        </w:numPr>
      </w:pPr>
      <w:r w:rsidRPr="005F2687">
        <w:t>Kunnig inom analys, hypotesdriven analys, signifikans, felträdsanalys och andra användbara metoder.</w:t>
      </w:r>
    </w:p>
    <w:p w:rsidR="00F00713" w:rsidRPr="005F2687" w:rsidRDefault="00F00713" w:rsidP="00F00713">
      <w:pPr>
        <w:numPr>
          <w:ilvl w:val="0"/>
          <w:numId w:val="1"/>
        </w:numPr>
      </w:pPr>
      <w:r w:rsidRPr="00292CCB">
        <w:t xml:space="preserve">kunskap </w:t>
      </w:r>
      <w:r>
        <w:t>om</w:t>
      </w:r>
      <w:r w:rsidRPr="00292CCB">
        <w:t xml:space="preserve"> </w:t>
      </w:r>
      <w:proofErr w:type="spellStart"/>
      <w:r w:rsidRPr="00292CCB">
        <w:t>bayesiansk</w:t>
      </w:r>
      <w:proofErr w:type="spellEnd"/>
      <w:r w:rsidRPr="00292CCB">
        <w:t xml:space="preserve"> och icke-linjär statistisk modellering</w:t>
      </w:r>
    </w:p>
    <w:p w:rsidR="005F2687" w:rsidRPr="005F2687" w:rsidRDefault="005F2687" w:rsidP="005F2687">
      <w:pPr>
        <w:numPr>
          <w:ilvl w:val="0"/>
          <w:numId w:val="1"/>
        </w:numPr>
      </w:pPr>
      <w:r w:rsidRPr="005F2687">
        <w:t>Är en driven och entusiastisk problemlösare.</w:t>
      </w:r>
    </w:p>
    <w:p w:rsidR="005F2687" w:rsidRPr="005F2687" w:rsidRDefault="005F2687" w:rsidP="005F2687">
      <w:pPr>
        <w:numPr>
          <w:ilvl w:val="0"/>
          <w:numId w:val="1"/>
        </w:numPr>
      </w:pPr>
      <w:r w:rsidRPr="005F2687">
        <w:t>Trivs i att arbeta med avancerade analyser av komplexa datakällor.</w:t>
      </w:r>
    </w:p>
    <w:p w:rsidR="005F2687" w:rsidRPr="005F2687" w:rsidRDefault="005F2687" w:rsidP="005F2687">
      <w:pPr>
        <w:numPr>
          <w:ilvl w:val="0"/>
          <w:numId w:val="1"/>
        </w:numPr>
      </w:pPr>
      <w:r w:rsidRPr="005F2687">
        <w:t>Anpassningsförmåga och lyhördhet.</w:t>
      </w:r>
    </w:p>
    <w:p w:rsidR="005F2687" w:rsidRDefault="005F2687" w:rsidP="005F2687">
      <w:pPr>
        <w:numPr>
          <w:ilvl w:val="0"/>
          <w:numId w:val="1"/>
        </w:numPr>
      </w:pPr>
      <w:r w:rsidRPr="005F2687">
        <w:t xml:space="preserve">Kunskap och erfarenhet inom </w:t>
      </w:r>
      <w:proofErr w:type="spellStart"/>
      <w:r w:rsidRPr="005F2687">
        <w:t>Machine</w:t>
      </w:r>
      <w:proofErr w:type="spellEnd"/>
      <w:r w:rsidRPr="005F2687">
        <w:t xml:space="preserve"> Learning, AI och/eller </w:t>
      </w:r>
      <w:proofErr w:type="spellStart"/>
      <w:r w:rsidRPr="005F2687">
        <w:t>IoT</w:t>
      </w:r>
      <w:proofErr w:type="spellEnd"/>
      <w:r w:rsidRPr="005F2687">
        <w:t>.</w:t>
      </w:r>
    </w:p>
    <w:p w:rsidR="005F2687" w:rsidRPr="005F2687" w:rsidRDefault="005F2687" w:rsidP="005F2687">
      <w:pPr>
        <w:numPr>
          <w:ilvl w:val="0"/>
          <w:numId w:val="1"/>
        </w:numPr>
      </w:pPr>
      <w:r w:rsidRPr="005F2687">
        <w:t>Är duktig på att presentera och kommunicera komplexa analyser och koncept.</w:t>
      </w:r>
    </w:p>
    <w:p w:rsidR="00CB358C" w:rsidRDefault="005F2687" w:rsidP="005F2687">
      <w:r w:rsidRPr="005F2687">
        <w:t xml:space="preserve">Har goda kunskaper inom ett eller flera av: </w:t>
      </w:r>
      <w:proofErr w:type="spellStart"/>
      <w:r w:rsidRPr="005F2687">
        <w:t>Python</w:t>
      </w:r>
      <w:proofErr w:type="spellEnd"/>
      <w:r w:rsidRPr="005F2687">
        <w:t xml:space="preserve">, </w:t>
      </w:r>
      <w:r w:rsidRPr="00CB358C">
        <w:rPr>
          <w:b/>
        </w:rPr>
        <w:t>R</w:t>
      </w:r>
      <w:r w:rsidRPr="005F2687">
        <w:t xml:space="preserve">, Java, C# Git, Spark, </w:t>
      </w:r>
      <w:r w:rsidRPr="00CB358C">
        <w:rPr>
          <w:b/>
        </w:rPr>
        <w:t>SAS</w:t>
      </w:r>
      <w:r w:rsidRPr="005F2687">
        <w:t xml:space="preserve">, MATLAB Scala, SQL, </w:t>
      </w:r>
      <w:proofErr w:type="spellStart"/>
      <w:r w:rsidRPr="005F2687">
        <w:t>Azure</w:t>
      </w:r>
      <w:proofErr w:type="spellEnd"/>
      <w:r w:rsidRPr="005F2687">
        <w:t xml:space="preserve">, </w:t>
      </w:r>
      <w:proofErr w:type="spellStart"/>
      <w:r w:rsidRPr="005F2687">
        <w:t>NoSQL</w:t>
      </w:r>
      <w:proofErr w:type="spellEnd"/>
      <w:r w:rsidRPr="005F2687">
        <w:t xml:space="preserve">, </w:t>
      </w:r>
      <w:proofErr w:type="spellStart"/>
      <w:r w:rsidRPr="005F2687">
        <w:t>MapReduce</w:t>
      </w:r>
      <w:proofErr w:type="spellEnd"/>
      <w:r w:rsidRPr="005F2687">
        <w:t xml:space="preserve"> och </w:t>
      </w:r>
      <w:proofErr w:type="spellStart"/>
      <w:r w:rsidRPr="005F2687">
        <w:t>Hadoop</w:t>
      </w:r>
      <w:proofErr w:type="spellEnd"/>
      <w:r w:rsidR="004519F3">
        <w:t xml:space="preserve"> (speciellt fetmarkerade verktyg/programmeringsspråk)</w:t>
      </w:r>
      <w:r w:rsidR="00062504">
        <w:t>.</w:t>
      </w:r>
    </w:p>
    <w:sectPr w:rsidR="00CB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B77E0"/>
    <w:multiLevelType w:val="multilevel"/>
    <w:tmpl w:val="3CCE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87"/>
    <w:rsid w:val="00053095"/>
    <w:rsid w:val="00062504"/>
    <w:rsid w:val="00074B9E"/>
    <w:rsid w:val="00262465"/>
    <w:rsid w:val="00292CCB"/>
    <w:rsid w:val="00327266"/>
    <w:rsid w:val="004519F3"/>
    <w:rsid w:val="004E70E9"/>
    <w:rsid w:val="005F2687"/>
    <w:rsid w:val="00641558"/>
    <w:rsid w:val="0085766F"/>
    <w:rsid w:val="009C4604"/>
    <w:rsid w:val="00A00447"/>
    <w:rsid w:val="00A349D4"/>
    <w:rsid w:val="00BC3524"/>
    <w:rsid w:val="00BF62D1"/>
    <w:rsid w:val="00C313D1"/>
    <w:rsid w:val="00CB358C"/>
    <w:rsid w:val="00F0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866D"/>
  <w15:chartTrackingRefBased/>
  <w15:docId w15:val="{70F81FBD-91E2-4EE0-98B8-7D4B3FFF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27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72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C0639EFA.dotm</Template>
  <TotalTime>12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Qemajl Imeri</dc:creator>
  <cp:keywords/>
  <dc:description/>
  <cp:lastModifiedBy>Qemajl Imeri</cp:lastModifiedBy>
  <cp:revision>10</cp:revision>
  <dcterms:created xsi:type="dcterms:W3CDTF">2020-04-03T08:24:00Z</dcterms:created>
  <dcterms:modified xsi:type="dcterms:W3CDTF">2020-04-03T08:35:00Z</dcterms:modified>
</cp:coreProperties>
</file>